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1B" w:rsidRPr="00D138B7" w:rsidRDefault="0045011B" w:rsidP="008760D6">
      <w:pPr>
        <w:spacing w:before="10" w:line="268" w:lineRule="exact"/>
        <w:jc w:val="center"/>
        <w:textAlignment w:val="baseline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Marca da bollo</w:t>
      </w:r>
    </w:p>
    <w:p w:rsidR="0045011B" w:rsidRPr="00D138B7" w:rsidRDefault="0045011B" w:rsidP="008760D6">
      <w:pPr>
        <w:spacing w:before="10" w:line="268" w:lineRule="exact"/>
        <w:jc w:val="center"/>
        <w:textAlignment w:val="baseline"/>
        <w:rPr>
          <w:rFonts w:ascii="Arial" w:hAnsi="Arial" w:cs="Arial"/>
          <w:b/>
          <w:color w:val="000000"/>
          <w:spacing w:val="-1"/>
        </w:rPr>
      </w:pPr>
    </w:p>
    <w:p w:rsidR="0045011B" w:rsidRPr="00D138B7" w:rsidRDefault="0045011B" w:rsidP="008760D6">
      <w:pPr>
        <w:spacing w:before="10" w:line="268" w:lineRule="exact"/>
        <w:jc w:val="center"/>
        <w:textAlignment w:val="baseline"/>
        <w:rPr>
          <w:rFonts w:ascii="Arial" w:hAnsi="Arial" w:cs="Arial"/>
          <w:b/>
          <w:color w:val="000000"/>
          <w:spacing w:val="-1"/>
        </w:rPr>
      </w:pPr>
    </w:p>
    <w:p w:rsidR="0045011B" w:rsidRPr="00D138B7" w:rsidRDefault="0045011B" w:rsidP="0006018F">
      <w:pPr>
        <w:spacing w:after="120"/>
        <w:jc w:val="right"/>
        <w:rPr>
          <w:rFonts w:ascii="Arial" w:hAnsi="Arial" w:cs="Arial"/>
          <w:b/>
          <w:bCs/>
        </w:rPr>
      </w:pPr>
      <w:r w:rsidRPr="00D138B7">
        <w:rPr>
          <w:rFonts w:ascii="Arial" w:hAnsi="Arial" w:cs="Arial"/>
          <w:b/>
          <w:bCs/>
        </w:rPr>
        <w:t>Centrale di Committenza Terred’acqua</w:t>
      </w:r>
    </w:p>
    <w:p w:rsidR="0045011B" w:rsidRPr="00D138B7" w:rsidRDefault="0045011B" w:rsidP="0006018F">
      <w:pPr>
        <w:spacing w:after="120"/>
        <w:jc w:val="right"/>
        <w:rPr>
          <w:rFonts w:ascii="Arial" w:hAnsi="Arial" w:cs="Arial"/>
          <w:b/>
          <w:bCs/>
        </w:rPr>
      </w:pPr>
      <w:r w:rsidRPr="00D138B7">
        <w:rPr>
          <w:rFonts w:ascii="Arial" w:hAnsi="Arial" w:cs="Arial"/>
          <w:b/>
          <w:bCs/>
        </w:rPr>
        <w:t>Unione Terred’acqua</w:t>
      </w:r>
    </w:p>
    <w:p w:rsidR="0045011B" w:rsidRPr="00D138B7" w:rsidRDefault="0045011B" w:rsidP="0006018F">
      <w:pPr>
        <w:spacing w:after="120"/>
        <w:jc w:val="right"/>
        <w:rPr>
          <w:rFonts w:ascii="Arial" w:hAnsi="Arial" w:cs="Arial"/>
          <w:b/>
          <w:bCs/>
        </w:rPr>
      </w:pPr>
      <w:r w:rsidRPr="00D138B7">
        <w:rPr>
          <w:rFonts w:ascii="Arial" w:hAnsi="Arial" w:cs="Arial"/>
          <w:b/>
          <w:bCs/>
        </w:rPr>
        <w:t>Corso Italia n. 74</w:t>
      </w:r>
    </w:p>
    <w:p w:rsidR="0045011B" w:rsidRPr="00D138B7" w:rsidRDefault="0045011B" w:rsidP="0006018F">
      <w:pPr>
        <w:spacing w:after="120"/>
        <w:jc w:val="right"/>
        <w:rPr>
          <w:rFonts w:ascii="Arial" w:hAnsi="Arial" w:cs="Arial"/>
          <w:b/>
          <w:bCs/>
        </w:rPr>
      </w:pPr>
      <w:r w:rsidRPr="00D138B7">
        <w:rPr>
          <w:rFonts w:ascii="Arial" w:hAnsi="Arial" w:cs="Arial"/>
          <w:b/>
          <w:bCs/>
        </w:rPr>
        <w:t>40017 San Giovanni in Persiceto</w:t>
      </w:r>
    </w:p>
    <w:p w:rsidR="0045011B" w:rsidRPr="00D138B7" w:rsidRDefault="0045011B" w:rsidP="0006018F">
      <w:pPr>
        <w:spacing w:after="120"/>
        <w:jc w:val="right"/>
        <w:rPr>
          <w:rFonts w:ascii="Arial" w:hAnsi="Arial" w:cs="Arial"/>
          <w:b/>
          <w:bCs/>
        </w:rPr>
      </w:pPr>
      <w:r w:rsidRPr="00D138B7">
        <w:rPr>
          <w:rFonts w:ascii="Arial" w:hAnsi="Arial" w:cs="Arial"/>
          <w:b/>
          <w:bCs/>
        </w:rPr>
        <w:t>(BOLOGNA)</w:t>
      </w:r>
    </w:p>
    <w:p w:rsidR="0045011B" w:rsidRPr="00D138B7" w:rsidRDefault="0045011B" w:rsidP="00D96D5E">
      <w:pPr>
        <w:spacing w:after="120"/>
        <w:rPr>
          <w:rFonts w:ascii="Arial" w:hAnsi="Arial" w:cs="Arial"/>
          <w:b/>
        </w:rPr>
      </w:pPr>
    </w:p>
    <w:p w:rsidR="0045011B" w:rsidRPr="002D6127" w:rsidRDefault="0045011B" w:rsidP="00D138B7">
      <w:pPr>
        <w:spacing w:after="200" w:line="276" w:lineRule="auto"/>
        <w:jc w:val="both"/>
        <w:rPr>
          <w:rFonts w:ascii="Arial" w:hAnsi="Arial" w:cs="Arial"/>
        </w:rPr>
      </w:pPr>
      <w:r w:rsidRPr="00D138B7">
        <w:rPr>
          <w:rFonts w:ascii="Arial" w:hAnsi="Arial" w:cs="Arial"/>
          <w:b/>
        </w:rPr>
        <w:t xml:space="preserve">OGGETTO: </w:t>
      </w:r>
      <w:r w:rsidRPr="002D6127">
        <w:rPr>
          <w:rFonts w:ascii="Arial" w:hAnsi="Arial" w:cs="Arial"/>
        </w:rPr>
        <w:t>Procedura aperta per l’affidamento di servizi tecnici attinenti all’architettura e all’ingegneria – INCARICO PER LA PROGETTAZIONE DEFINITIVA ED ESECUTIVA, COORDINAMENTO PER LA SICUREZZA IN FASE DI PROGETTAZIONE E DI ESECUZIONE, DIREZIONE LAVORI E ASSISTENZA AL COLLAUDO PER LA RIQUALIFICAZIONE DELL’AREA INDUSTRIALE DEL BARGELLINO IN COMUNE DI CALDERARA</w:t>
      </w:r>
      <w:r w:rsidRPr="002D6127">
        <w:rPr>
          <w:rFonts w:ascii="Arial" w:hAnsi="Arial" w:cs="Arial"/>
        </w:rPr>
        <w:tab/>
        <w:t>CODICE CUP  F64E16001540003</w:t>
      </w:r>
      <w:r w:rsidRPr="002D6127">
        <w:rPr>
          <w:rFonts w:ascii="Arial" w:hAnsi="Arial" w:cs="Arial"/>
        </w:rPr>
        <w:tab/>
        <w:t>CODICE CIG 6990951B42</w:t>
      </w:r>
    </w:p>
    <w:p w:rsidR="0045011B" w:rsidRPr="00D138B7" w:rsidRDefault="0045011B" w:rsidP="00D96D5E">
      <w:pPr>
        <w:tabs>
          <w:tab w:val="left" w:leader="underscore" w:pos="3888"/>
        </w:tabs>
        <w:spacing w:before="561" w:line="360" w:lineRule="auto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 xml:space="preserve">Il sottoscritto …………………………………………………………………………………….. in qualità di 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D138B7">
        <w:rPr>
          <w:rFonts w:ascii="Arial" w:hAnsi="Arial" w:cs="Arial"/>
          <w:b/>
          <w:color w:val="000000"/>
        </w:rPr>
        <w:t>(barrare la casella interessata)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</w:rPr>
        <w:t>□</w:t>
      </w:r>
      <w:r w:rsidRPr="00D138B7">
        <w:rPr>
          <w:rFonts w:ascii="Arial" w:hAnsi="Arial" w:cs="Arial"/>
          <w:color w:val="000000"/>
        </w:rPr>
        <w:t xml:space="preserve"> concorrente singolo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</w:rPr>
        <w:t>□</w:t>
      </w:r>
      <w:r w:rsidRPr="00D138B7">
        <w:rPr>
          <w:rFonts w:ascii="Arial" w:hAnsi="Arial" w:cs="Arial"/>
          <w:color w:val="000000"/>
        </w:rPr>
        <w:t xml:space="preserve"> legale rappresentante della Società 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</w:rPr>
        <w:t>□</w:t>
      </w:r>
      <w:r w:rsidRPr="00D138B7">
        <w:rPr>
          <w:rFonts w:ascii="Arial" w:hAnsi="Arial" w:cs="Arial"/>
          <w:color w:val="000000"/>
        </w:rPr>
        <w:t xml:space="preserve"> legale rappresentante dello Studio Associato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</w:rPr>
        <w:t>□</w:t>
      </w:r>
      <w:r w:rsidRPr="00D138B7">
        <w:rPr>
          <w:rFonts w:ascii="Arial" w:hAnsi="Arial" w:cs="Arial"/>
          <w:color w:val="000000"/>
        </w:rPr>
        <w:t>Capogruppo, in nome e per conto del raggruppamento temporaneo già costituito tra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</w:rPr>
        <w:t>□</w:t>
      </w:r>
      <w:r w:rsidRPr="00D138B7">
        <w:rPr>
          <w:rFonts w:ascii="Arial" w:hAnsi="Arial" w:cs="Arial"/>
          <w:color w:val="000000"/>
        </w:rPr>
        <w:t xml:space="preserve"> Capogruppo del RTP non ancora costituito, ed sottoscritti componenti (in stampatello)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(cognome)</w:t>
      </w:r>
      <w:r w:rsidRPr="00D138B7">
        <w:rPr>
          <w:rFonts w:ascii="Arial" w:hAnsi="Arial" w:cs="Arial"/>
          <w:color w:val="000000"/>
        </w:rPr>
        <w:tab/>
        <w:t>(nome)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(cognome)</w:t>
      </w:r>
      <w:r w:rsidRPr="00D138B7">
        <w:rPr>
          <w:rFonts w:ascii="Arial" w:hAnsi="Arial" w:cs="Arial"/>
          <w:color w:val="000000"/>
        </w:rPr>
        <w:tab/>
        <w:t>(nome)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(cognome)</w:t>
      </w:r>
      <w:r w:rsidRPr="00D138B7">
        <w:rPr>
          <w:rFonts w:ascii="Arial" w:hAnsi="Arial" w:cs="Arial"/>
          <w:color w:val="000000"/>
        </w:rPr>
        <w:tab/>
        <w:t>(nome)</w:t>
      </w:r>
      <w:r w:rsidRPr="00D138B7">
        <w:rPr>
          <w:rFonts w:ascii="Arial" w:hAnsi="Arial" w:cs="Arial"/>
          <w:color w:val="000000"/>
        </w:rPr>
        <w:tab/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(cognome)</w:t>
      </w:r>
      <w:r w:rsidRPr="00D138B7">
        <w:rPr>
          <w:rFonts w:ascii="Arial" w:hAnsi="Arial" w:cs="Arial"/>
          <w:color w:val="000000"/>
        </w:rPr>
        <w:tab/>
        <w:t>(nome)</w:t>
      </w:r>
      <w:r w:rsidRPr="00D138B7">
        <w:rPr>
          <w:rFonts w:ascii="Arial" w:hAnsi="Arial" w:cs="Arial"/>
          <w:color w:val="000000"/>
        </w:rPr>
        <w:tab/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(cognome)</w:t>
      </w:r>
      <w:r w:rsidRPr="00D138B7">
        <w:rPr>
          <w:rFonts w:ascii="Arial" w:hAnsi="Arial" w:cs="Arial"/>
          <w:color w:val="000000"/>
        </w:rPr>
        <w:tab/>
        <w:t>(nome)</w:t>
      </w:r>
      <w:r w:rsidRPr="00D138B7">
        <w:rPr>
          <w:rFonts w:ascii="Arial" w:hAnsi="Arial" w:cs="Arial"/>
          <w:color w:val="000000"/>
        </w:rPr>
        <w:tab/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(cognome)</w:t>
      </w:r>
      <w:r w:rsidRPr="00D138B7">
        <w:rPr>
          <w:rFonts w:ascii="Arial" w:hAnsi="Arial" w:cs="Arial"/>
          <w:color w:val="000000"/>
        </w:rPr>
        <w:tab/>
        <w:t>(nome)</w:t>
      </w:r>
      <w:r w:rsidRPr="00D138B7">
        <w:rPr>
          <w:rFonts w:ascii="Arial" w:hAnsi="Arial" w:cs="Arial"/>
          <w:color w:val="000000"/>
        </w:rPr>
        <w:tab/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Legale rappresentante della Società/Studio __________________________________________</w:t>
      </w:r>
    </w:p>
    <w:p w:rsidR="0045011B" w:rsidRPr="00D138B7" w:rsidRDefault="0045011B" w:rsidP="00AF0C4C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Legale rappresentante della Società/Studio __________________________________________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center"/>
        <w:textAlignment w:val="baseline"/>
        <w:rPr>
          <w:rFonts w:ascii="Arial" w:hAnsi="Arial" w:cs="Arial"/>
          <w:b/>
          <w:i/>
          <w:color w:val="000000"/>
          <w:u w:val="single"/>
        </w:rPr>
      </w:pPr>
      <w:r w:rsidRPr="00D138B7">
        <w:rPr>
          <w:rFonts w:ascii="Arial" w:hAnsi="Arial" w:cs="Arial"/>
          <w:b/>
          <w:i/>
          <w:color w:val="000000"/>
          <w:u w:val="single"/>
        </w:rPr>
        <w:t>D i c h i a r a / D i c h i a r a n o</w:t>
      </w:r>
    </w:p>
    <w:p w:rsidR="0045011B" w:rsidRPr="00D138B7" w:rsidRDefault="0045011B" w:rsidP="00816FFD">
      <w:pPr>
        <w:tabs>
          <w:tab w:val="left" w:leader="underscore" w:pos="3888"/>
        </w:tabs>
        <w:spacing w:before="561" w:line="360" w:lineRule="auto"/>
        <w:jc w:val="center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DI OFFRIRE IL RIBASSO UNICO PERCENTUALE DEL</w:t>
      </w:r>
    </w:p>
    <w:p w:rsidR="0045011B" w:rsidRPr="00627B65" w:rsidRDefault="0045011B" w:rsidP="000A0934">
      <w:pPr>
        <w:tabs>
          <w:tab w:val="left" w:leader="underscore" w:pos="3888"/>
        </w:tabs>
        <w:spacing w:before="561" w:line="360" w:lineRule="auto"/>
        <w:textAlignment w:val="baseline"/>
        <w:rPr>
          <w:rFonts w:ascii="Arial" w:hAnsi="Arial" w:cs="Arial"/>
          <w:b/>
          <w:color w:val="000000"/>
        </w:rPr>
      </w:pPr>
      <w:r w:rsidRPr="00D138B7">
        <w:rPr>
          <w:rFonts w:ascii="Arial" w:hAnsi="Arial" w:cs="Arial"/>
          <w:color w:val="000000"/>
        </w:rPr>
        <w:t>in cifre ___________________________%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(massimo due decimali)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in lettere ____________________________________________________________________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 xml:space="preserve">da applicare all'importo di € </w:t>
      </w:r>
      <w:r w:rsidRPr="00D138B7">
        <w:rPr>
          <w:rFonts w:ascii="Arial" w:hAnsi="Arial" w:cs="Arial"/>
          <w:b/>
        </w:rPr>
        <w:t xml:space="preserve">99.000,00 </w:t>
      </w:r>
      <w:r w:rsidRPr="00D138B7">
        <w:rPr>
          <w:rFonts w:ascii="Arial" w:hAnsi="Arial" w:cs="Arial"/>
        </w:rPr>
        <w:t xml:space="preserve"> </w:t>
      </w:r>
      <w:r w:rsidRPr="00D138B7">
        <w:rPr>
          <w:rFonts w:ascii="Arial" w:hAnsi="Arial" w:cs="Arial"/>
          <w:color w:val="000000"/>
        </w:rPr>
        <w:t>posto a base di gara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color w:val="000000"/>
        </w:rPr>
        <w:t>DATA ___________________</w:t>
      </w:r>
      <w:r w:rsidRPr="003C12E9">
        <w:rPr>
          <w:rFonts w:ascii="Arial" w:hAnsi="Arial" w:cs="Arial"/>
          <w:b/>
          <w:color w:val="000000"/>
        </w:rPr>
        <w:t>FIRMA/E</w:t>
      </w:r>
      <w:r w:rsidRPr="00D138B7">
        <w:rPr>
          <w:rFonts w:ascii="Arial" w:hAnsi="Arial" w:cs="Arial"/>
          <w:color w:val="000000"/>
        </w:rPr>
        <w:t xml:space="preserve"> __________________________________________</w:t>
      </w:r>
    </w:p>
    <w:p w:rsidR="0045011B" w:rsidRPr="00D138B7" w:rsidRDefault="0045011B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138B7">
        <w:rPr>
          <w:rFonts w:ascii="Arial" w:hAnsi="Arial" w:cs="Arial"/>
          <w:b/>
          <w:i/>
          <w:color w:val="000000"/>
          <w:u w:val="single"/>
        </w:rPr>
        <w:t>N.B. Nel caso di RTP non ancora costituito l'offerta deve essere sottoscritta, a pena di esclusione, da tutti i soggetti componenti il raggruppamento</w:t>
      </w:r>
      <w:r w:rsidRPr="00D138B7">
        <w:rPr>
          <w:rFonts w:ascii="Arial" w:hAnsi="Arial" w:cs="Arial"/>
          <w:color w:val="000000"/>
        </w:rPr>
        <w:t>.</w:t>
      </w:r>
    </w:p>
    <w:sectPr w:rsidR="0045011B" w:rsidRPr="00D138B7" w:rsidSect="00585893">
      <w:headerReference w:type="default" r:id="rId6"/>
      <w:pgSz w:w="11904" w:h="16843"/>
      <w:pgMar w:top="1134" w:right="1611" w:bottom="1135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1B" w:rsidRDefault="0045011B" w:rsidP="00CC448C">
      <w:r>
        <w:separator/>
      </w:r>
    </w:p>
  </w:endnote>
  <w:endnote w:type="continuationSeparator" w:id="0">
    <w:p w:rsidR="0045011B" w:rsidRDefault="0045011B" w:rsidP="00CC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1B" w:rsidRDefault="0045011B" w:rsidP="00CC448C">
      <w:r>
        <w:separator/>
      </w:r>
    </w:p>
  </w:footnote>
  <w:footnote w:type="continuationSeparator" w:id="0">
    <w:p w:rsidR="0045011B" w:rsidRDefault="0045011B" w:rsidP="00CC4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1B" w:rsidRPr="00CC448C" w:rsidRDefault="0045011B" w:rsidP="00CC448C">
    <w:pPr>
      <w:tabs>
        <w:tab w:val="center" w:pos="4819"/>
        <w:tab w:val="right" w:pos="9638"/>
      </w:tabs>
      <w:rPr>
        <w:sz w:val="20"/>
        <w:szCs w:val="20"/>
      </w:rPr>
    </w:pPr>
    <w:r w:rsidRPr="00CC448C">
      <w:rPr>
        <w:b/>
        <w:i/>
        <w:sz w:val="16"/>
        <w:szCs w:val="16"/>
      </w:rPr>
      <w:tab/>
    </w:r>
    <w:r w:rsidRPr="00CC448C">
      <w:rPr>
        <w:b/>
        <w:i/>
        <w:sz w:val="16"/>
        <w:szCs w:val="16"/>
      </w:rPr>
      <w:tab/>
      <w:t xml:space="preserve"> Modello  – </w:t>
    </w:r>
    <w:r>
      <w:rPr>
        <w:b/>
        <w:i/>
        <w:sz w:val="16"/>
        <w:szCs w:val="16"/>
      </w:rPr>
      <w:t>Offerta economica/prezzo</w:t>
    </w:r>
    <w:r w:rsidRPr="00CC448C">
      <w:rPr>
        <w:b/>
        <w:i/>
        <w:sz w:val="16"/>
        <w:szCs w:val="16"/>
      </w:rPr>
      <w:t>.</w:t>
    </w:r>
  </w:p>
  <w:p w:rsidR="0045011B" w:rsidRDefault="0045011B" w:rsidP="00CC448C">
    <w:pPr>
      <w:pStyle w:val="Header"/>
      <w:tabs>
        <w:tab w:val="clear" w:pos="4819"/>
        <w:tab w:val="clear" w:pos="9638"/>
        <w:tab w:val="left" w:pos="781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C94"/>
    <w:rsid w:val="0006018F"/>
    <w:rsid w:val="00075A87"/>
    <w:rsid w:val="000A0934"/>
    <w:rsid w:val="00163BE9"/>
    <w:rsid w:val="001B225E"/>
    <w:rsid w:val="001F3EB7"/>
    <w:rsid w:val="002375E6"/>
    <w:rsid w:val="00281D9D"/>
    <w:rsid w:val="002927EC"/>
    <w:rsid w:val="002D6127"/>
    <w:rsid w:val="002F0943"/>
    <w:rsid w:val="003C12E9"/>
    <w:rsid w:val="0045011B"/>
    <w:rsid w:val="00484180"/>
    <w:rsid w:val="004B0908"/>
    <w:rsid w:val="004C1072"/>
    <w:rsid w:val="004D1B41"/>
    <w:rsid w:val="005211BD"/>
    <w:rsid w:val="005306E4"/>
    <w:rsid w:val="00575C56"/>
    <w:rsid w:val="00585893"/>
    <w:rsid w:val="00626CDA"/>
    <w:rsid w:val="00627B65"/>
    <w:rsid w:val="006A7F26"/>
    <w:rsid w:val="00712FFD"/>
    <w:rsid w:val="00773D8F"/>
    <w:rsid w:val="00801403"/>
    <w:rsid w:val="00812D8F"/>
    <w:rsid w:val="00816FFD"/>
    <w:rsid w:val="008760D6"/>
    <w:rsid w:val="00914F3A"/>
    <w:rsid w:val="0095257F"/>
    <w:rsid w:val="009C6C44"/>
    <w:rsid w:val="009E35C2"/>
    <w:rsid w:val="009F0007"/>
    <w:rsid w:val="00A925CA"/>
    <w:rsid w:val="00A929CB"/>
    <w:rsid w:val="00AF0C4C"/>
    <w:rsid w:val="00B97A2D"/>
    <w:rsid w:val="00BE7376"/>
    <w:rsid w:val="00C86E44"/>
    <w:rsid w:val="00CC448C"/>
    <w:rsid w:val="00D138B7"/>
    <w:rsid w:val="00D25179"/>
    <w:rsid w:val="00D264FA"/>
    <w:rsid w:val="00D71C84"/>
    <w:rsid w:val="00D96D5E"/>
    <w:rsid w:val="00DC2C94"/>
    <w:rsid w:val="00E35A5D"/>
    <w:rsid w:val="00F45530"/>
    <w:rsid w:val="00F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E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448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4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4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4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255</Words>
  <Characters>1460</Characters>
  <Application>Microsoft Office Outlook</Application>
  <DocSecurity>0</DocSecurity>
  <Lines>0</Lines>
  <Paragraphs>0</Paragraphs>
  <ScaleCrop>false</ScaleCrop>
  <Company>Corte dei Conti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Centrale di Committenza Terred’acqua</dc:title>
  <dc:subject/>
  <dc:creator>atritto</dc:creator>
  <cp:keywords/>
  <dc:description/>
  <cp:lastModifiedBy>mirella.marchesini</cp:lastModifiedBy>
  <cp:revision>2</cp:revision>
  <dcterms:created xsi:type="dcterms:W3CDTF">2017-02-23T13:47:00Z</dcterms:created>
  <dcterms:modified xsi:type="dcterms:W3CDTF">2017-02-23T13:47:00Z</dcterms:modified>
</cp:coreProperties>
</file>